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48CD" w14:textId="77777777" w:rsidR="00026CE0" w:rsidRDefault="00026CE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4008D330" w14:textId="77777777" w:rsidR="00026CE0" w:rsidRPr="00E45A69" w:rsidRDefault="00026CE0">
      <w:pPr>
        <w:wordWrap w:val="0"/>
        <w:overflowPunct w:val="0"/>
        <w:autoSpaceDE w:val="0"/>
        <w:autoSpaceDN w:val="0"/>
        <w:jc w:val="center"/>
        <w:rPr>
          <w:sz w:val="28"/>
        </w:rPr>
      </w:pPr>
      <w:r w:rsidRPr="00E45A69">
        <w:rPr>
          <w:rFonts w:hint="eastAsia"/>
          <w:sz w:val="28"/>
        </w:rPr>
        <w:t>乳幼児一時預かり事業利用登録申請書</w:t>
      </w:r>
    </w:p>
    <w:p w14:paraId="2D9AB5CD" w14:textId="77777777" w:rsidR="00026CE0" w:rsidRDefault="00026CE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14:paraId="233D3963" w14:textId="77777777" w:rsidR="00026CE0" w:rsidRDefault="00026C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C4BFB" w:rsidRPr="00EC4BFB">
        <w:rPr>
          <w:rFonts w:hint="eastAsia"/>
        </w:rPr>
        <w:t xml:space="preserve">　　　　　</w:t>
      </w:r>
      <w:r w:rsidR="004D742E">
        <w:rPr>
          <w:rFonts w:hint="eastAsia"/>
        </w:rPr>
        <w:t xml:space="preserve">　　</w:t>
      </w:r>
      <w:r w:rsidR="00E45A69">
        <w:rPr>
          <w:rFonts w:hint="eastAsia"/>
        </w:rPr>
        <w:t xml:space="preserve">　　</w:t>
      </w:r>
      <w:r w:rsidR="004D742E">
        <w:rPr>
          <w:rFonts w:hint="eastAsia"/>
        </w:rPr>
        <w:t xml:space="preserve">　</w:t>
      </w:r>
      <w:r w:rsidR="00EC4BFB" w:rsidRPr="00EC4BFB">
        <w:rPr>
          <w:rFonts w:hint="eastAsia"/>
        </w:rPr>
        <w:t>殿</w:t>
      </w:r>
    </w:p>
    <w:p w14:paraId="7ECF627A" w14:textId="77777777" w:rsidR="0025318A" w:rsidRDefault="0025318A">
      <w:pPr>
        <w:wordWrap w:val="0"/>
        <w:overflowPunct w:val="0"/>
        <w:autoSpaceDE w:val="0"/>
        <w:autoSpaceDN w:val="0"/>
      </w:pPr>
    </w:p>
    <w:p w14:paraId="7501E884" w14:textId="77777777" w:rsidR="00026CE0" w:rsidRDefault="00026C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下記のとおり乳幼児一時預かり事業の利用登録を申請します。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38"/>
        <w:gridCol w:w="1329"/>
        <w:gridCol w:w="1276"/>
        <w:gridCol w:w="514"/>
        <w:gridCol w:w="336"/>
        <w:gridCol w:w="567"/>
        <w:gridCol w:w="992"/>
        <w:gridCol w:w="2777"/>
      </w:tblGrid>
      <w:tr w:rsidR="00026CE0" w14:paraId="5E302DF6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41F614" w14:textId="77777777" w:rsidR="00026CE0" w:rsidRDefault="00026CE0" w:rsidP="009610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</w:t>
            </w:r>
            <w:r w:rsidR="0025318A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14:paraId="2E8A4D49" w14:textId="77777777"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C3B234" w14:textId="77777777" w:rsidR="00DF1E6A" w:rsidRPr="00DF1E6A" w:rsidRDefault="00DF1E6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DF1E6A">
              <w:rPr>
                <w:rFonts w:hint="eastAsia"/>
                <w:sz w:val="18"/>
              </w:rPr>
              <w:t>〒</w:t>
            </w:r>
          </w:p>
          <w:p w14:paraId="10982FB6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練馬区</w:t>
            </w:r>
          </w:p>
          <w:p w14:paraId="396B2326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</w:p>
        </w:tc>
      </w:tr>
      <w:tr w:rsidR="00026CE0" w14:paraId="6F9F09B1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960294E" w14:textId="77777777"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bottom w:val="dashed" w:sz="4" w:space="0" w:color="auto"/>
            </w:tcBorders>
            <w:vAlign w:val="center"/>
          </w:tcPr>
          <w:p w14:paraId="791D8799" w14:textId="77777777"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vAlign w:val="center"/>
          </w:tcPr>
          <w:p w14:paraId="7CE7F8EE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extDirection w:val="tbRlV"/>
            <w:vAlign w:val="center"/>
          </w:tcPr>
          <w:p w14:paraId="6A45C881" w14:textId="77777777"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229FB6C" w14:textId="77777777" w:rsidR="0025318A" w:rsidRDefault="002531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（　　　　　　　）</w:t>
            </w:r>
          </w:p>
        </w:tc>
      </w:tr>
      <w:tr w:rsidR="00026CE0" w14:paraId="214229DD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343B2A1" w14:textId="77777777"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top w:val="nil"/>
              <w:bottom w:val="single" w:sz="12" w:space="0" w:color="auto"/>
            </w:tcBorders>
            <w:vAlign w:val="center"/>
          </w:tcPr>
          <w:p w14:paraId="1728908D" w14:textId="77777777"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0A3E1E55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C1E63B2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6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E35BB7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</w:p>
        </w:tc>
      </w:tr>
      <w:tr w:rsidR="00D6688E" w14:paraId="6D4D5D96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24CC779" w14:textId="77777777" w:rsidR="00D6688E" w:rsidRDefault="00D6688E" w:rsidP="009610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103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68D2BAC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0D1409B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6A819A0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C0C7C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5FA7ABB7" w14:textId="77777777" w:rsidR="00D6688E" w:rsidRDefault="00D6688E" w:rsidP="009610ED">
            <w:pPr>
              <w:overflowPunct w:val="0"/>
              <w:autoSpaceDE w:val="0"/>
              <w:autoSpaceDN w:val="0"/>
              <w:spacing w:line="100" w:lineRule="exact"/>
              <w:jc w:val="right"/>
            </w:pPr>
          </w:p>
          <w:p w14:paraId="3E736DF0" w14:textId="77777777" w:rsidR="00D6688E" w:rsidRPr="00D6688E" w:rsidRDefault="00D6688E" w:rsidP="00D6688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歳　　　　か月</w:t>
            </w:r>
            <w:r>
              <w:t>)</w:t>
            </w:r>
          </w:p>
        </w:tc>
      </w:tr>
      <w:tr w:rsidR="00D6688E" w14:paraId="18B6794B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C0C35AF" w14:textId="77777777" w:rsidR="00D6688E" w:rsidRDefault="00D6688E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top w:val="nil"/>
            </w:tcBorders>
            <w:vAlign w:val="center"/>
          </w:tcPr>
          <w:p w14:paraId="0B744D86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14:paraId="07CEC415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/>
            <w:textDirection w:val="tbRlV"/>
            <w:vAlign w:val="center"/>
          </w:tcPr>
          <w:p w14:paraId="22450829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7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D56DF04" w14:textId="77777777" w:rsidR="00D6688E" w:rsidRDefault="00D6688E" w:rsidP="00D6688E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D6688E" w14:paraId="70343960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57E7BF" w14:textId="77777777" w:rsidR="00D6688E" w:rsidRDefault="00D6688E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bottom w:val="dashed" w:sz="4" w:space="0" w:color="auto"/>
            </w:tcBorders>
            <w:vAlign w:val="center"/>
          </w:tcPr>
          <w:p w14:paraId="66625863" w14:textId="77777777" w:rsidR="00D6688E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vAlign w:val="center"/>
          </w:tcPr>
          <w:p w14:paraId="65E5AB2C" w14:textId="77777777" w:rsidR="00D6688E" w:rsidRDefault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extDirection w:val="tbRlV"/>
            <w:vAlign w:val="center"/>
          </w:tcPr>
          <w:p w14:paraId="36E4B5B0" w14:textId="77777777" w:rsidR="00D6688E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F1B00B1" w14:textId="77777777" w:rsidR="00D6688E" w:rsidRDefault="00D6688E" w:rsidP="002531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49F68BBF" w14:textId="77777777" w:rsidR="00D6688E" w:rsidRDefault="00D6688E" w:rsidP="009610ED">
            <w:pPr>
              <w:overflowPunct w:val="0"/>
              <w:autoSpaceDE w:val="0"/>
              <w:autoSpaceDN w:val="0"/>
              <w:spacing w:line="100" w:lineRule="exact"/>
              <w:jc w:val="right"/>
            </w:pPr>
          </w:p>
          <w:p w14:paraId="125C0B8F" w14:textId="77777777" w:rsidR="00D6688E" w:rsidRDefault="00D6688E" w:rsidP="002531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歳　　　　か月</w:t>
            </w:r>
            <w:r>
              <w:t>)</w:t>
            </w:r>
          </w:p>
        </w:tc>
      </w:tr>
      <w:tr w:rsidR="00D6688E" w14:paraId="50828DB1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9FC35" w14:textId="77777777" w:rsidR="00D6688E" w:rsidRDefault="00D6688E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top w:val="nil"/>
              <w:bottom w:val="single" w:sz="12" w:space="0" w:color="auto"/>
            </w:tcBorders>
            <w:vAlign w:val="center"/>
          </w:tcPr>
          <w:p w14:paraId="2E9D391F" w14:textId="77777777" w:rsidR="00D6688E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0A5391F" w14:textId="77777777" w:rsidR="00D6688E" w:rsidRDefault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D8D3274" w14:textId="77777777" w:rsidR="00D6688E" w:rsidRDefault="00D6688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6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D55DF6" w14:textId="77777777" w:rsidR="00D6688E" w:rsidRDefault="00D6688E">
            <w:pPr>
              <w:wordWrap w:val="0"/>
              <w:overflowPunct w:val="0"/>
              <w:autoSpaceDE w:val="0"/>
              <w:autoSpaceDN w:val="0"/>
            </w:pPr>
          </w:p>
        </w:tc>
      </w:tr>
      <w:tr w:rsidR="00026CE0" w14:paraId="16185E4B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B82ABB9" w14:textId="77777777" w:rsidR="00026CE0" w:rsidRDefault="00D6688E" w:rsidP="009610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保護者・</w:t>
            </w:r>
            <w:r w:rsidR="00026CE0">
              <w:rPr>
                <w:rFonts w:hint="eastAsia"/>
              </w:rPr>
              <w:t>家族欄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</w:tcBorders>
            <w:vAlign w:val="center"/>
          </w:tcPr>
          <w:p w14:paraId="1F02ABAE" w14:textId="77777777"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480F306" w14:textId="77777777" w:rsidR="00026CE0" w:rsidRPr="005C7120" w:rsidRDefault="00026CE0" w:rsidP="005C712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3"/>
              </w:rPr>
            </w:pPr>
            <w:r>
              <w:rPr>
                <w:rFonts w:hint="eastAsia"/>
                <w:spacing w:val="53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21F80B97" w14:textId="77777777"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43E17499" w14:textId="77777777" w:rsidR="009610ED" w:rsidRDefault="00026CE0" w:rsidP="0096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  <w:p w14:paraId="3B42FC21" w14:textId="77777777" w:rsidR="009610ED" w:rsidRDefault="009610ED" w:rsidP="0096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（学校等）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CF6312" w14:textId="77777777" w:rsidR="00026CE0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026CE0" w14:paraId="53FAD6A1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3FE611ED" w14:textId="77777777"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14:paraId="784A9127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FAF8020" w14:textId="77777777" w:rsidR="00026CE0" w:rsidRDefault="00026CE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14:paraId="6AD3284F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41BE52FD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right w:val="single" w:sz="12" w:space="0" w:color="auto"/>
            </w:tcBorders>
            <w:vAlign w:val="center"/>
          </w:tcPr>
          <w:p w14:paraId="3D828A27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26CE0" w14:paraId="3B14D3E1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5908BDDF" w14:textId="77777777"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14:paraId="3F68F69E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8C9E6BD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14:paraId="34A5A43F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519AD895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right w:val="single" w:sz="12" w:space="0" w:color="auto"/>
            </w:tcBorders>
            <w:vAlign w:val="center"/>
          </w:tcPr>
          <w:p w14:paraId="3C73A1D9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26CE0" w14:paraId="0617C655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911349C" w14:textId="77777777"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14:paraId="141BFE4B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0F750E0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14:paraId="7AE65BBE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725A74F7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right w:val="single" w:sz="12" w:space="0" w:color="auto"/>
            </w:tcBorders>
            <w:vAlign w:val="center"/>
          </w:tcPr>
          <w:p w14:paraId="13462C22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26CE0" w14:paraId="315A3B27" w14:textId="77777777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206446" w14:textId="77777777"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tcBorders>
              <w:bottom w:val="single" w:sz="12" w:space="0" w:color="auto"/>
            </w:tcBorders>
            <w:vAlign w:val="center"/>
          </w:tcPr>
          <w:p w14:paraId="4AB3B083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A877EAF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6B13EB65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763A6A23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06C903" w14:textId="77777777"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D9C1072" w14:textId="77777777" w:rsidR="00026CE0" w:rsidRDefault="00026CE0" w:rsidP="009610ED">
      <w:pPr>
        <w:overflowPunct w:val="0"/>
        <w:autoSpaceDE w:val="0"/>
        <w:autoSpaceDN w:val="0"/>
        <w:spacing w:line="20" w:lineRule="exact"/>
        <w:jc w:val="left"/>
      </w:pPr>
    </w:p>
    <w:p w14:paraId="172FD7FB" w14:textId="77777777" w:rsidR="009610ED" w:rsidRDefault="009610ED" w:rsidP="009610ED">
      <w:pPr>
        <w:wordWrap w:val="0"/>
        <w:overflowPunct w:val="0"/>
        <w:autoSpaceDE w:val="0"/>
        <w:autoSpaceDN w:val="0"/>
        <w:spacing w:line="20" w:lineRule="exact"/>
        <w:jc w:val="left"/>
      </w:pPr>
    </w:p>
    <w:tbl>
      <w:tblPr>
        <w:tblpPr w:leftFromText="142" w:rightFromText="142" w:vertAnchor="text" w:horzAnchor="margin" w:tblpXSpec="right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935"/>
        <w:gridCol w:w="913"/>
        <w:gridCol w:w="913"/>
      </w:tblGrid>
      <w:tr w:rsidR="00E45A69" w14:paraId="74BF8CAC" w14:textId="77777777">
        <w:trPr>
          <w:trHeight w:val="274"/>
        </w:trPr>
        <w:tc>
          <w:tcPr>
            <w:tcW w:w="1694" w:type="dxa"/>
            <w:shd w:val="clear" w:color="auto" w:fill="auto"/>
          </w:tcPr>
          <w:p w14:paraId="217D87AF" w14:textId="77777777" w:rsidR="00E45A69" w:rsidRDefault="00E45A6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収受印</w:t>
            </w:r>
          </w:p>
        </w:tc>
        <w:tc>
          <w:tcPr>
            <w:tcW w:w="2761" w:type="dxa"/>
            <w:gridSpan w:val="3"/>
            <w:vMerge w:val="restart"/>
            <w:shd w:val="clear" w:color="auto" w:fill="auto"/>
          </w:tcPr>
          <w:p w14:paraId="67CB13B2" w14:textId="77777777" w:rsidR="00E45A69" w:rsidRDefault="00E45A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施設名</w:t>
            </w:r>
          </w:p>
        </w:tc>
      </w:tr>
      <w:tr w:rsidR="00E45A69" w14:paraId="54D23B49" w14:textId="77777777">
        <w:trPr>
          <w:trHeight w:val="632"/>
        </w:trPr>
        <w:tc>
          <w:tcPr>
            <w:tcW w:w="1694" w:type="dxa"/>
            <w:vMerge w:val="restart"/>
            <w:shd w:val="clear" w:color="auto" w:fill="auto"/>
          </w:tcPr>
          <w:p w14:paraId="738489BC" w14:textId="77777777" w:rsidR="00E45A69" w:rsidRDefault="00E45A69">
            <w:pPr>
              <w:overflowPunct w:val="0"/>
              <w:autoSpaceDE w:val="0"/>
              <w:autoSpaceDN w:val="0"/>
            </w:pPr>
          </w:p>
        </w:tc>
        <w:tc>
          <w:tcPr>
            <w:tcW w:w="2761" w:type="dxa"/>
            <w:gridSpan w:val="3"/>
            <w:vMerge/>
            <w:shd w:val="clear" w:color="auto" w:fill="auto"/>
          </w:tcPr>
          <w:p w14:paraId="3EA4D6D3" w14:textId="77777777" w:rsidR="00E45A69" w:rsidRDefault="00E45A69">
            <w:pPr>
              <w:overflowPunct w:val="0"/>
              <w:autoSpaceDE w:val="0"/>
              <w:autoSpaceDN w:val="0"/>
            </w:pPr>
          </w:p>
        </w:tc>
      </w:tr>
      <w:tr w:rsidR="00E45A69" w14:paraId="6531A9AA" w14:textId="77777777">
        <w:trPr>
          <w:trHeight w:val="845"/>
        </w:trPr>
        <w:tc>
          <w:tcPr>
            <w:tcW w:w="1694" w:type="dxa"/>
            <w:vMerge/>
            <w:shd w:val="clear" w:color="auto" w:fill="auto"/>
          </w:tcPr>
          <w:p w14:paraId="2039492C" w14:textId="77777777" w:rsidR="00E45A69" w:rsidRDefault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35" w:type="dxa"/>
            <w:shd w:val="clear" w:color="auto" w:fill="auto"/>
          </w:tcPr>
          <w:p w14:paraId="50B8D4CE" w14:textId="77777777" w:rsidR="00E45A69" w:rsidRDefault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13" w:type="dxa"/>
            <w:shd w:val="clear" w:color="auto" w:fill="auto"/>
          </w:tcPr>
          <w:p w14:paraId="5DC8C909" w14:textId="77777777" w:rsidR="00E45A69" w:rsidRPr="00E45A69" w:rsidRDefault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13" w:type="dxa"/>
            <w:shd w:val="clear" w:color="auto" w:fill="auto"/>
          </w:tcPr>
          <w:p w14:paraId="7AD5552D" w14:textId="77777777" w:rsidR="00E45A69" w:rsidRPr="00E45A69" w:rsidRDefault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14:paraId="3D46C496" w14:textId="77777777" w:rsidR="00E45A69" w:rsidRDefault="00E45A69" w:rsidP="00E45A69">
      <w:pPr>
        <w:wordWrap w:val="0"/>
        <w:overflowPunct w:val="0"/>
        <w:autoSpaceDE w:val="0"/>
        <w:autoSpaceDN w:val="0"/>
        <w:jc w:val="left"/>
      </w:pPr>
    </w:p>
    <w:p w14:paraId="5EF0828F" w14:textId="77777777" w:rsidR="009610ED" w:rsidRDefault="009610ED" w:rsidP="009610ED">
      <w:pPr>
        <w:wordWrap w:val="0"/>
        <w:overflowPunct w:val="0"/>
        <w:autoSpaceDE w:val="0"/>
        <w:autoSpaceDN w:val="0"/>
        <w:jc w:val="left"/>
      </w:pPr>
    </w:p>
    <w:p w14:paraId="4BCDA082" w14:textId="77777777" w:rsidR="009610ED" w:rsidRDefault="009610ED" w:rsidP="009610ED">
      <w:pPr>
        <w:wordWrap w:val="0"/>
        <w:overflowPunct w:val="0"/>
        <w:autoSpaceDE w:val="0"/>
        <w:autoSpaceDN w:val="0"/>
        <w:jc w:val="left"/>
      </w:pPr>
    </w:p>
    <w:p w14:paraId="2A937F08" w14:textId="77777777" w:rsidR="009610ED" w:rsidRPr="009610ED" w:rsidRDefault="009610ED" w:rsidP="009610ED">
      <w:pPr>
        <w:wordWrap w:val="0"/>
        <w:overflowPunct w:val="0"/>
        <w:autoSpaceDE w:val="0"/>
        <w:autoSpaceDN w:val="0"/>
        <w:jc w:val="left"/>
        <w:rPr>
          <w:sz w:val="22"/>
        </w:rPr>
      </w:pPr>
    </w:p>
    <w:p w14:paraId="777D2DA5" w14:textId="77777777" w:rsidR="009610ED" w:rsidRPr="009610ED" w:rsidRDefault="009610ED" w:rsidP="009610ED">
      <w:pPr>
        <w:wordWrap w:val="0"/>
        <w:overflowPunct w:val="0"/>
        <w:autoSpaceDE w:val="0"/>
        <w:autoSpaceDN w:val="0"/>
        <w:jc w:val="left"/>
        <w:rPr>
          <w:sz w:val="22"/>
        </w:rPr>
      </w:pPr>
    </w:p>
    <w:p w14:paraId="184D07AF" w14:textId="77777777" w:rsidR="009610ED" w:rsidRPr="009610ED" w:rsidRDefault="009610ED" w:rsidP="009610ED">
      <w:pPr>
        <w:wordWrap w:val="0"/>
        <w:overflowPunct w:val="0"/>
        <w:autoSpaceDE w:val="0"/>
        <w:autoSpaceDN w:val="0"/>
        <w:jc w:val="left"/>
        <w:rPr>
          <w:sz w:val="22"/>
        </w:rPr>
      </w:pPr>
    </w:p>
    <w:sectPr w:rsidR="009610ED" w:rsidRPr="009610ED" w:rsidSect="009E649D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9AFA" w14:textId="77777777" w:rsidR="00E0386C" w:rsidRDefault="00E0386C" w:rsidP="00856215">
      <w:r>
        <w:separator/>
      </w:r>
    </w:p>
  </w:endnote>
  <w:endnote w:type="continuationSeparator" w:id="0">
    <w:p w14:paraId="09F69BA8" w14:textId="77777777" w:rsidR="00E0386C" w:rsidRDefault="00E0386C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C9C4" w14:textId="77777777" w:rsidR="00E0386C" w:rsidRDefault="00E0386C" w:rsidP="00856215">
      <w:r>
        <w:separator/>
      </w:r>
    </w:p>
  </w:footnote>
  <w:footnote w:type="continuationSeparator" w:id="0">
    <w:p w14:paraId="77425D05" w14:textId="77777777" w:rsidR="00E0386C" w:rsidRDefault="00E0386C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CE0"/>
    <w:rsid w:val="000178CF"/>
    <w:rsid w:val="00026CE0"/>
    <w:rsid w:val="0025318A"/>
    <w:rsid w:val="002A35D8"/>
    <w:rsid w:val="00362584"/>
    <w:rsid w:val="004D742E"/>
    <w:rsid w:val="00540055"/>
    <w:rsid w:val="005A4690"/>
    <w:rsid w:val="005C7120"/>
    <w:rsid w:val="00652518"/>
    <w:rsid w:val="00856215"/>
    <w:rsid w:val="009610ED"/>
    <w:rsid w:val="00977204"/>
    <w:rsid w:val="009E649D"/>
    <w:rsid w:val="00AD0432"/>
    <w:rsid w:val="00BC0A7D"/>
    <w:rsid w:val="00D436F7"/>
    <w:rsid w:val="00D6688E"/>
    <w:rsid w:val="00DB328C"/>
    <w:rsid w:val="00DF1E6A"/>
    <w:rsid w:val="00E0386C"/>
    <w:rsid w:val="00E45A69"/>
    <w:rsid w:val="00EC4BFB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78F27"/>
  <w14:defaultImageDpi w14:val="0"/>
  <w15:docId w15:val="{6CB417E2-490B-4227-8EE0-405C16D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a">
    <w:name w:val="Table Grid"/>
    <w:basedOn w:val="a1"/>
    <w:uiPriority w:val="59"/>
    <w:rsid w:val="0096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玲子</dc:creator>
  <cp:keywords/>
  <dc:description/>
  <cp:lastModifiedBy>小林 紀裕</cp:lastModifiedBy>
  <cp:revision>2</cp:revision>
  <cp:lastPrinted>2018-11-09T09:40:00Z</cp:lastPrinted>
  <dcterms:created xsi:type="dcterms:W3CDTF">2022-10-04T02:15:00Z</dcterms:created>
  <dcterms:modified xsi:type="dcterms:W3CDTF">2022-10-04T02:15:00Z</dcterms:modified>
</cp:coreProperties>
</file>